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Pr="0072101A" w:rsidRDefault="0072101A" w:rsidP="0072101A">
      <w:r>
        <w:t xml:space="preserve">   </w:t>
      </w:r>
      <w:r w:rsidR="008B0A2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KOTOR“ KOTOR</w:t>
      </w:r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8B0A20" w:rsidRPr="001F4773" w:rsidRDefault="008B0A20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2101A" w:rsidRDefault="0072101A" w:rsidP="0072101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Broj:______</w:t>
      </w:r>
    </w:p>
    <w:p w:rsidR="0072101A" w:rsidRDefault="0072101A" w:rsidP="0072101A">
      <w:pPr>
        <w:rPr>
          <w:rFonts w:ascii="Arial" w:hAnsi="Arial" w:cs="Arial"/>
        </w:rPr>
      </w:pPr>
      <w:r>
        <w:rPr>
          <w:rFonts w:ascii="Arial" w:hAnsi="Arial" w:cs="Arial"/>
          <w:iCs/>
        </w:rPr>
        <w:t>Kotor, 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ab/>
      </w:r>
    </w:p>
    <w:p w:rsidR="0072101A" w:rsidRDefault="0072101A" w:rsidP="0072101A">
      <w:pPr>
        <w:spacing w:line="360" w:lineRule="auto"/>
        <w:rPr>
          <w:rFonts w:ascii="Arial" w:hAnsi="Arial" w:cs="Arial"/>
          <w:i/>
          <w:iCs/>
        </w:rPr>
      </w:pPr>
    </w:p>
    <w:p w:rsidR="0072101A" w:rsidRDefault="0072101A" w:rsidP="0072101A">
      <w:pPr>
        <w:spacing w:line="360" w:lineRule="auto"/>
        <w:rPr>
          <w:rFonts w:ascii="Arial" w:hAnsi="Arial" w:cs="Arial"/>
          <w:i/>
          <w:iCs/>
        </w:rPr>
      </w:pPr>
    </w:p>
    <w:p w:rsidR="0071140F" w:rsidRDefault="0071140F" w:rsidP="0071140F">
      <w:pPr>
        <w:jc w:val="center"/>
        <w:rPr>
          <w:rFonts w:ascii="Arial" w:hAnsi="Arial" w:cs="Arial"/>
          <w:b/>
          <w:szCs w:val="32"/>
        </w:rPr>
      </w:pPr>
    </w:p>
    <w:p w:rsidR="0071140F" w:rsidRPr="005133F3" w:rsidRDefault="0071140F" w:rsidP="0071140F">
      <w:pPr>
        <w:jc w:val="center"/>
        <w:rPr>
          <w:rFonts w:ascii="Arial" w:hAnsi="Arial" w:cs="Arial"/>
          <w:b/>
          <w:szCs w:val="32"/>
        </w:rPr>
      </w:pPr>
      <w:r w:rsidRPr="005133F3">
        <w:rPr>
          <w:rFonts w:ascii="Arial" w:hAnsi="Arial" w:cs="Arial"/>
          <w:b/>
          <w:szCs w:val="32"/>
        </w:rPr>
        <w:t>ZAHTJEV ZA IZDAVANJE POTVRDE O IZMIRENIM OBAVEZAMA PREMA DOO „KOMUNALNO KOTOR“ KOTOR</w:t>
      </w:r>
    </w:p>
    <w:p w:rsidR="0071140F" w:rsidRDefault="0071140F" w:rsidP="0071140F">
      <w:pPr>
        <w:rPr>
          <w:rFonts w:ascii="Arial" w:hAnsi="Arial" w:cs="Arial"/>
          <w:b/>
          <w:sz w:val="32"/>
          <w:szCs w:val="32"/>
        </w:rPr>
      </w:pPr>
    </w:p>
    <w:p w:rsidR="0071140F" w:rsidRDefault="0071140F" w:rsidP="0071140F">
      <w:pPr>
        <w:jc w:val="center"/>
        <w:rPr>
          <w:rFonts w:ascii="Arial" w:hAnsi="Arial" w:cs="Arial"/>
        </w:rPr>
      </w:pPr>
      <w:r w:rsidRPr="00ED2060">
        <w:rPr>
          <w:rFonts w:ascii="Arial" w:hAnsi="Arial" w:cs="Arial"/>
        </w:rPr>
        <w:t>_________________________________________________________________</w:t>
      </w:r>
    </w:p>
    <w:p w:rsidR="0071140F" w:rsidRDefault="0071140F" w:rsidP="006E1287">
      <w:pPr>
        <w:tabs>
          <w:tab w:val="left" w:pos="2370"/>
        </w:tabs>
        <w:jc w:val="center"/>
        <w:rPr>
          <w:rFonts w:ascii="Arial" w:hAnsi="Arial" w:cs="Arial"/>
          <w:b/>
        </w:rPr>
      </w:pPr>
      <w:r w:rsidRPr="005133F3">
        <w:rPr>
          <w:rFonts w:ascii="Arial" w:hAnsi="Arial" w:cs="Arial"/>
          <w:b/>
        </w:rPr>
        <w:t xml:space="preserve">Ime i prezime </w:t>
      </w:r>
      <w:r w:rsidR="006E1287">
        <w:rPr>
          <w:rFonts w:ascii="Arial" w:hAnsi="Arial" w:cs="Arial"/>
          <w:b/>
        </w:rPr>
        <w:t xml:space="preserve">fizičkog lica / </w:t>
      </w:r>
      <w:r w:rsidRPr="005133F3">
        <w:rPr>
          <w:rFonts w:ascii="Arial" w:hAnsi="Arial" w:cs="Arial"/>
          <w:b/>
        </w:rPr>
        <w:t>preduzetnika / Naziv pravnog lica</w:t>
      </w:r>
    </w:p>
    <w:p w:rsidR="0071140F" w:rsidRDefault="0071140F" w:rsidP="0071140F">
      <w:pPr>
        <w:tabs>
          <w:tab w:val="left" w:pos="2370"/>
        </w:tabs>
        <w:rPr>
          <w:rFonts w:ascii="Arial" w:hAnsi="Arial" w:cs="Arial"/>
          <w:b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  <w:b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  <w:b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  <w:b/>
        </w:rPr>
      </w:pPr>
    </w:p>
    <w:p w:rsidR="0071140F" w:rsidRPr="005133F3" w:rsidRDefault="0071140F" w:rsidP="0071140F">
      <w:pPr>
        <w:tabs>
          <w:tab w:val="left" w:pos="2370"/>
        </w:tabs>
        <w:jc w:val="both"/>
        <w:rPr>
          <w:rFonts w:ascii="Arial" w:hAnsi="Arial" w:cs="Arial"/>
        </w:rPr>
      </w:pPr>
      <w:r w:rsidRPr="005133F3">
        <w:rPr>
          <w:rFonts w:ascii="Arial" w:hAnsi="Arial" w:cs="Arial"/>
          <w:b/>
        </w:rPr>
        <w:t xml:space="preserve">Molim DOO „KOMUNALNO KOTOR“ Kotor da mi izda potvrdu o izmirenim </w:t>
      </w:r>
      <w:r>
        <w:rPr>
          <w:rFonts w:ascii="Arial" w:hAnsi="Arial" w:cs="Arial"/>
          <w:b/>
        </w:rPr>
        <w:t>obavezama</w:t>
      </w:r>
      <w:r w:rsidRPr="005133F3">
        <w:rPr>
          <w:rFonts w:ascii="Arial" w:hAnsi="Arial" w:cs="Arial"/>
          <w:b/>
        </w:rPr>
        <w:t xml:space="preserve"> u svrhu</w:t>
      </w:r>
      <w:r>
        <w:rPr>
          <w:rFonts w:ascii="Arial" w:hAnsi="Arial" w:cs="Arial"/>
        </w:rPr>
        <w:t>__________________________________________________________________.</w:t>
      </w:r>
    </w:p>
    <w:p w:rsidR="0071140F" w:rsidRDefault="0071140F" w:rsidP="0071140F">
      <w:pPr>
        <w:tabs>
          <w:tab w:val="left" w:pos="2370"/>
        </w:tabs>
        <w:jc w:val="center"/>
        <w:rPr>
          <w:rFonts w:ascii="Arial" w:hAnsi="Arial" w:cs="Arial"/>
        </w:rPr>
      </w:pPr>
      <w:r w:rsidRPr="000B156A">
        <w:rPr>
          <w:rFonts w:ascii="Arial" w:hAnsi="Arial" w:cs="Arial"/>
        </w:rPr>
        <w:t>(navesti za šta se odnosi potvrda)</w:t>
      </w:r>
      <w:bookmarkStart w:id="0" w:name="_GoBack"/>
      <w:bookmarkEnd w:id="0"/>
    </w:p>
    <w:p w:rsidR="0071140F" w:rsidRDefault="0071140F" w:rsidP="0071140F">
      <w:pPr>
        <w:tabs>
          <w:tab w:val="left" w:pos="2370"/>
        </w:tabs>
        <w:jc w:val="center"/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jc w:val="center"/>
        <w:rPr>
          <w:rFonts w:ascii="Arial" w:hAnsi="Arial" w:cs="Arial"/>
        </w:rPr>
      </w:pPr>
    </w:p>
    <w:p w:rsidR="0071140F" w:rsidRPr="000B156A" w:rsidRDefault="0071140F" w:rsidP="0071140F">
      <w:pPr>
        <w:tabs>
          <w:tab w:val="left" w:pos="2370"/>
        </w:tabs>
        <w:jc w:val="center"/>
        <w:rPr>
          <w:rFonts w:ascii="Arial" w:hAnsi="Arial" w:cs="Arial"/>
        </w:rPr>
      </w:pPr>
    </w:p>
    <w:p w:rsidR="0071140F" w:rsidRPr="00177492" w:rsidRDefault="0071140F" w:rsidP="0071140F">
      <w:pPr>
        <w:pStyle w:val="ListParagraph"/>
        <w:numPr>
          <w:ilvl w:val="0"/>
          <w:numId w:val="20"/>
        </w:numPr>
        <w:tabs>
          <w:tab w:val="left" w:pos="2370"/>
        </w:tabs>
        <w:rPr>
          <w:rFonts w:ascii="Arial" w:hAnsi="Arial" w:cs="Arial"/>
          <w:b/>
        </w:rPr>
      </w:pPr>
      <w:proofErr w:type="spellStart"/>
      <w:r w:rsidRPr="00177492">
        <w:rPr>
          <w:rFonts w:ascii="Arial" w:hAnsi="Arial" w:cs="Arial"/>
          <w:b/>
        </w:rPr>
        <w:t>Podnosilac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zahtjeva</w:t>
      </w:r>
      <w:proofErr w:type="spellEnd"/>
      <w:r w:rsidRPr="00177492">
        <w:rPr>
          <w:rFonts w:ascii="Arial" w:hAnsi="Arial" w:cs="Arial"/>
          <w:b/>
        </w:rPr>
        <w:t>:</w:t>
      </w:r>
    </w:p>
    <w:p w:rsidR="0071140F" w:rsidRPr="00177492" w:rsidRDefault="0071140F" w:rsidP="0071140F">
      <w:pPr>
        <w:pStyle w:val="ListParagraph"/>
        <w:numPr>
          <w:ilvl w:val="0"/>
          <w:numId w:val="21"/>
        </w:numPr>
        <w:tabs>
          <w:tab w:val="left" w:pos="2370"/>
        </w:tabs>
        <w:rPr>
          <w:rFonts w:ascii="Arial" w:hAnsi="Arial" w:cs="Arial"/>
        </w:rPr>
      </w:pPr>
      <w:proofErr w:type="spellStart"/>
      <w:r w:rsidRPr="00177492">
        <w:rPr>
          <w:rFonts w:ascii="Arial" w:hAnsi="Arial" w:cs="Arial"/>
          <w:b/>
        </w:rPr>
        <w:t>Ime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i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prezime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podnosioca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zahtjeva</w:t>
      </w:r>
      <w:proofErr w:type="spellEnd"/>
      <w:r w:rsidRPr="00177492">
        <w:rPr>
          <w:rFonts w:ascii="Arial" w:hAnsi="Arial" w:cs="Arial"/>
          <w:b/>
        </w:rPr>
        <w:t>:</w:t>
      </w:r>
      <w:r w:rsidRPr="00177492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</w:t>
      </w:r>
    </w:p>
    <w:p w:rsidR="0071140F" w:rsidRPr="00177492" w:rsidRDefault="0071140F" w:rsidP="0071140F">
      <w:pPr>
        <w:pStyle w:val="ListParagraph"/>
        <w:numPr>
          <w:ilvl w:val="0"/>
          <w:numId w:val="21"/>
        </w:numPr>
        <w:tabs>
          <w:tab w:val="left" w:pos="2370"/>
        </w:tabs>
        <w:rPr>
          <w:rFonts w:ascii="Arial" w:hAnsi="Arial" w:cs="Arial"/>
        </w:rPr>
      </w:pPr>
      <w:r w:rsidRPr="00177492">
        <w:rPr>
          <w:rFonts w:ascii="Arial" w:hAnsi="Arial" w:cs="Arial"/>
          <w:b/>
        </w:rPr>
        <w:t>PIB / JMB:</w:t>
      </w:r>
      <w:r w:rsidRPr="00177492">
        <w:rPr>
          <w:rFonts w:ascii="Arial" w:hAnsi="Arial" w:cs="Arial"/>
        </w:rPr>
        <w:t>___________________________________________________________</w:t>
      </w:r>
    </w:p>
    <w:p w:rsidR="0071140F" w:rsidRPr="00177492" w:rsidRDefault="0071140F" w:rsidP="0071140F">
      <w:pPr>
        <w:pStyle w:val="ListParagraph"/>
        <w:numPr>
          <w:ilvl w:val="0"/>
          <w:numId w:val="21"/>
        </w:numPr>
        <w:tabs>
          <w:tab w:val="left" w:pos="2370"/>
        </w:tabs>
        <w:rPr>
          <w:rFonts w:ascii="Arial" w:hAnsi="Arial" w:cs="Arial"/>
        </w:rPr>
      </w:pPr>
      <w:r w:rsidRPr="00177492">
        <w:rPr>
          <w:rFonts w:ascii="Arial" w:hAnsi="Arial" w:cs="Arial"/>
          <w:b/>
        </w:rPr>
        <w:t>Adresa:</w:t>
      </w:r>
      <w:r w:rsidRPr="00177492">
        <w:rPr>
          <w:rFonts w:ascii="Arial" w:hAnsi="Arial" w:cs="Arial"/>
        </w:rPr>
        <w:t>_____________________________________________________________</w:t>
      </w:r>
    </w:p>
    <w:p w:rsidR="0071140F" w:rsidRPr="00177492" w:rsidRDefault="0071140F" w:rsidP="0071140F">
      <w:pPr>
        <w:pStyle w:val="ListParagraph"/>
        <w:numPr>
          <w:ilvl w:val="0"/>
          <w:numId w:val="21"/>
        </w:numPr>
        <w:tabs>
          <w:tab w:val="left" w:pos="2370"/>
        </w:tabs>
        <w:rPr>
          <w:rFonts w:ascii="Arial" w:hAnsi="Arial" w:cs="Arial"/>
        </w:rPr>
      </w:pPr>
      <w:proofErr w:type="spellStart"/>
      <w:r w:rsidRPr="00177492">
        <w:rPr>
          <w:rFonts w:ascii="Arial" w:hAnsi="Arial" w:cs="Arial"/>
          <w:b/>
        </w:rPr>
        <w:t>Kontakt</w:t>
      </w:r>
      <w:proofErr w:type="spellEnd"/>
      <w:r w:rsidRPr="00177492">
        <w:rPr>
          <w:rFonts w:ascii="Arial" w:hAnsi="Arial" w:cs="Arial"/>
          <w:b/>
        </w:rPr>
        <w:t xml:space="preserve"> </w:t>
      </w:r>
      <w:proofErr w:type="spellStart"/>
      <w:r w:rsidRPr="00177492">
        <w:rPr>
          <w:rFonts w:ascii="Arial" w:hAnsi="Arial" w:cs="Arial"/>
          <w:b/>
        </w:rPr>
        <w:t>telefon</w:t>
      </w:r>
      <w:proofErr w:type="spellEnd"/>
      <w:r w:rsidRPr="00177492">
        <w:rPr>
          <w:rFonts w:ascii="Arial" w:hAnsi="Arial" w:cs="Arial"/>
          <w:b/>
        </w:rPr>
        <w:t>:</w:t>
      </w:r>
      <w:r w:rsidRPr="00177492">
        <w:rPr>
          <w:rFonts w:ascii="Arial" w:hAnsi="Arial" w:cs="Arial"/>
        </w:rPr>
        <w:t>______________________________________________________</w:t>
      </w: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Pr="00177492" w:rsidRDefault="0071140F" w:rsidP="0071140F">
      <w:pPr>
        <w:pStyle w:val="ListParagraph"/>
        <w:numPr>
          <w:ilvl w:val="0"/>
          <w:numId w:val="20"/>
        </w:numPr>
        <w:tabs>
          <w:tab w:val="left" w:pos="2370"/>
        </w:tabs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Odgovor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zahtjev</w:t>
      </w:r>
      <w:proofErr w:type="spellEnd"/>
      <w:r>
        <w:rPr>
          <w:rFonts w:ascii="Arial" w:hAnsi="Arial" w:cs="Arial"/>
          <w:b/>
          <w:szCs w:val="24"/>
        </w:rPr>
        <w:t xml:space="preserve"> / </w:t>
      </w:r>
      <w:proofErr w:type="spellStart"/>
      <w:r>
        <w:rPr>
          <w:rFonts w:ascii="Arial" w:hAnsi="Arial" w:cs="Arial"/>
          <w:b/>
          <w:szCs w:val="24"/>
        </w:rPr>
        <w:t>potvrdu</w:t>
      </w:r>
      <w:proofErr w:type="spellEnd"/>
      <w:r>
        <w:rPr>
          <w:rFonts w:ascii="Arial" w:hAnsi="Arial" w:cs="Arial"/>
          <w:b/>
          <w:szCs w:val="24"/>
        </w:rPr>
        <w:t xml:space="preserve"> je </w:t>
      </w:r>
      <w:proofErr w:type="spellStart"/>
      <w:r>
        <w:rPr>
          <w:rFonts w:ascii="Arial" w:hAnsi="Arial" w:cs="Arial"/>
          <w:b/>
          <w:szCs w:val="24"/>
        </w:rPr>
        <w:t>neophodno</w:t>
      </w:r>
      <w:proofErr w:type="spellEnd"/>
      <w:r w:rsidRPr="00177492">
        <w:rPr>
          <w:rFonts w:ascii="Arial" w:hAnsi="Arial" w:cs="Arial"/>
          <w:b/>
          <w:szCs w:val="24"/>
        </w:rPr>
        <w:t>:</w:t>
      </w:r>
    </w:p>
    <w:p w:rsidR="0071140F" w:rsidRPr="005133F3" w:rsidRDefault="0071140F" w:rsidP="0071140F">
      <w:pPr>
        <w:pStyle w:val="ListParagraph"/>
        <w:numPr>
          <w:ilvl w:val="0"/>
          <w:numId w:val="19"/>
        </w:numPr>
        <w:tabs>
          <w:tab w:val="left" w:pos="2370"/>
        </w:tabs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dostaviti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adresu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navedene</w:t>
      </w:r>
      <w:proofErr w:type="spellEnd"/>
      <w:r w:rsidRPr="005133F3">
        <w:rPr>
          <w:rFonts w:ascii="Arial" w:hAnsi="Arial" w:cs="Arial"/>
          <w:b/>
          <w:szCs w:val="24"/>
        </w:rPr>
        <w:t xml:space="preserve"> u </w:t>
      </w:r>
      <w:proofErr w:type="spellStart"/>
      <w:r w:rsidRPr="005133F3">
        <w:rPr>
          <w:rFonts w:ascii="Arial" w:hAnsi="Arial" w:cs="Arial"/>
          <w:b/>
          <w:szCs w:val="24"/>
        </w:rPr>
        <w:t>zahtjevu</w:t>
      </w:r>
      <w:proofErr w:type="spellEnd"/>
      <w:r w:rsidRPr="005133F3">
        <w:rPr>
          <w:rFonts w:ascii="Arial" w:hAnsi="Arial" w:cs="Arial"/>
          <w:b/>
          <w:szCs w:val="24"/>
        </w:rPr>
        <w:t>.</w:t>
      </w:r>
    </w:p>
    <w:p w:rsidR="0071140F" w:rsidRPr="005133F3" w:rsidRDefault="0071140F" w:rsidP="0071140F">
      <w:pPr>
        <w:pStyle w:val="ListParagraph"/>
        <w:numPr>
          <w:ilvl w:val="0"/>
          <w:numId w:val="19"/>
        </w:numPr>
        <w:tabs>
          <w:tab w:val="left" w:pos="2370"/>
        </w:tabs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dostaviti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5133F3">
        <w:rPr>
          <w:rFonts w:ascii="Arial" w:hAnsi="Arial" w:cs="Arial"/>
          <w:b/>
          <w:szCs w:val="24"/>
        </w:rPr>
        <w:t>e-mail:</w:t>
      </w:r>
      <w:r w:rsidRPr="005133F3">
        <w:rPr>
          <w:rFonts w:ascii="Arial" w:hAnsi="Arial" w:cs="Arial"/>
          <w:szCs w:val="24"/>
        </w:rPr>
        <w:t>_________________________________</w:t>
      </w:r>
      <w:r w:rsidRPr="005133F3">
        <w:rPr>
          <w:rFonts w:ascii="Arial" w:hAnsi="Arial" w:cs="Arial"/>
          <w:szCs w:val="24"/>
        </w:rPr>
        <w:softHyphen/>
      </w:r>
      <w:r w:rsidRPr="005133F3">
        <w:rPr>
          <w:rFonts w:ascii="Arial" w:hAnsi="Arial" w:cs="Arial"/>
          <w:szCs w:val="24"/>
        </w:rPr>
        <w:softHyphen/>
        <w:t>___.</w:t>
      </w:r>
    </w:p>
    <w:p w:rsidR="0071140F" w:rsidRPr="005133F3" w:rsidRDefault="0071140F" w:rsidP="0071140F">
      <w:pPr>
        <w:pStyle w:val="ListParagraph"/>
        <w:numPr>
          <w:ilvl w:val="0"/>
          <w:numId w:val="19"/>
        </w:numPr>
        <w:tabs>
          <w:tab w:val="left" w:pos="2370"/>
        </w:tabs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lično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preuzeti</w:t>
      </w:r>
      <w:proofErr w:type="spellEnd"/>
      <w:r w:rsidRPr="005133F3">
        <w:rPr>
          <w:rFonts w:ascii="Arial" w:hAnsi="Arial" w:cs="Arial"/>
          <w:b/>
          <w:szCs w:val="24"/>
        </w:rPr>
        <w:t xml:space="preserve"> u </w:t>
      </w:r>
      <w:proofErr w:type="spellStart"/>
      <w:r w:rsidRPr="005133F3">
        <w:rPr>
          <w:rFonts w:ascii="Arial" w:hAnsi="Arial" w:cs="Arial"/>
          <w:b/>
          <w:szCs w:val="24"/>
        </w:rPr>
        <w:t>prostorijama</w:t>
      </w:r>
      <w:proofErr w:type="spellEnd"/>
      <w:r w:rsidRPr="005133F3">
        <w:rPr>
          <w:rFonts w:ascii="Arial" w:hAnsi="Arial" w:cs="Arial"/>
          <w:b/>
          <w:szCs w:val="24"/>
        </w:rPr>
        <w:t xml:space="preserve"> </w:t>
      </w:r>
      <w:proofErr w:type="spellStart"/>
      <w:r w:rsidRPr="005133F3">
        <w:rPr>
          <w:rFonts w:ascii="Arial" w:hAnsi="Arial" w:cs="Arial"/>
          <w:b/>
          <w:szCs w:val="24"/>
        </w:rPr>
        <w:t>Društva</w:t>
      </w:r>
      <w:proofErr w:type="spellEnd"/>
      <w:r w:rsidRPr="005133F3">
        <w:rPr>
          <w:rFonts w:ascii="Arial" w:hAnsi="Arial" w:cs="Arial"/>
          <w:b/>
          <w:szCs w:val="24"/>
        </w:rPr>
        <w:t>.</w:t>
      </w: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  <w:r w:rsidRPr="005133F3">
        <w:rPr>
          <w:rFonts w:ascii="Arial" w:hAnsi="Arial" w:cs="Arial"/>
        </w:rPr>
        <w:t>(potrebno zaokružiti samo jednu od opcija)</w:t>
      </w: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Pr="005133F3" w:rsidRDefault="0071140F" w:rsidP="0071140F">
      <w:pPr>
        <w:tabs>
          <w:tab w:val="left" w:pos="7875"/>
        </w:tabs>
        <w:rPr>
          <w:rFonts w:ascii="Arial" w:hAnsi="Arial" w:cs="Arial"/>
        </w:rPr>
      </w:pPr>
      <w:r w:rsidRPr="005133F3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5133F3">
        <w:rPr>
          <w:rFonts w:ascii="Arial" w:hAnsi="Arial" w:cs="Arial"/>
        </w:rPr>
        <w:t>Podnosilac zahtjeva:</w:t>
      </w:r>
    </w:p>
    <w:p w:rsidR="0071140F" w:rsidRPr="005133F3" w:rsidRDefault="0071140F" w:rsidP="0071140F">
      <w:pPr>
        <w:tabs>
          <w:tab w:val="left" w:pos="2370"/>
        </w:tabs>
        <w:rPr>
          <w:rFonts w:ascii="Arial" w:hAnsi="Arial" w:cs="Arial"/>
        </w:rPr>
      </w:pPr>
      <w:r w:rsidRPr="005133F3">
        <w:rPr>
          <w:rFonts w:ascii="Arial" w:hAnsi="Arial" w:cs="Arial"/>
        </w:rPr>
        <w:t xml:space="preserve">       </w:t>
      </w:r>
    </w:p>
    <w:p w:rsidR="0071140F" w:rsidRPr="005133F3" w:rsidRDefault="0071140F" w:rsidP="0071140F">
      <w:pPr>
        <w:tabs>
          <w:tab w:val="left" w:pos="2370"/>
          <w:tab w:val="left" w:pos="6270"/>
        </w:tabs>
        <w:rPr>
          <w:rFonts w:ascii="Arial" w:hAnsi="Arial" w:cs="Arial"/>
        </w:rPr>
      </w:pPr>
      <w:r w:rsidRPr="005133F3">
        <w:rPr>
          <w:rFonts w:ascii="Arial" w:hAnsi="Arial" w:cs="Arial"/>
        </w:rPr>
        <w:t xml:space="preserve">U_________, dana________202__godine                </w:t>
      </w:r>
      <w:r>
        <w:rPr>
          <w:rFonts w:ascii="Arial" w:hAnsi="Arial" w:cs="Arial"/>
        </w:rPr>
        <w:t xml:space="preserve">             </w:t>
      </w:r>
      <w:r w:rsidRPr="005133F3">
        <w:rPr>
          <w:rFonts w:ascii="Arial" w:hAnsi="Arial" w:cs="Arial"/>
        </w:rPr>
        <w:t xml:space="preserve"> _________________________</w:t>
      </w:r>
    </w:p>
    <w:p w:rsidR="0071140F" w:rsidRPr="00C62187" w:rsidRDefault="0071140F" w:rsidP="0071140F">
      <w:pPr>
        <w:tabs>
          <w:tab w:val="left" w:pos="5460"/>
        </w:tabs>
        <w:rPr>
          <w:rFonts w:ascii="Arial" w:hAnsi="Arial" w:cs="Arial"/>
        </w:rPr>
      </w:pPr>
      <w:r w:rsidRPr="005133F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5133F3">
        <w:rPr>
          <w:rFonts w:ascii="Arial" w:hAnsi="Arial" w:cs="Arial"/>
        </w:rPr>
        <w:t>(Ime i prezime / pečat i potpis)</w:t>
      </w:r>
    </w:p>
    <w:p w:rsidR="00270B82" w:rsidRPr="00B17198" w:rsidRDefault="00270B82" w:rsidP="00270B82">
      <w:pPr>
        <w:rPr>
          <w:rFonts w:ascii="Arial" w:hAnsi="Arial" w:cs="Arial"/>
          <w:bCs/>
        </w:rPr>
      </w:pPr>
    </w:p>
    <w:sectPr w:rsidR="00270B82" w:rsidRPr="00B17198" w:rsidSect="00B236D4">
      <w:footerReference w:type="default" r:id="rId8"/>
      <w:pgSz w:w="11907" w:h="16840" w:code="9"/>
      <w:pgMar w:top="964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92" w:rsidRDefault="00C35592" w:rsidP="00423A14">
      <w:r>
        <w:separator/>
      </w:r>
    </w:p>
  </w:endnote>
  <w:endnote w:type="continuationSeparator" w:id="0">
    <w:p w:rsidR="00C35592" w:rsidRDefault="00C35592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 w:rsidP="001A53F3">
    <w:pPr>
      <w:pStyle w:val="Footer"/>
      <w:pBdr>
        <w:bottom w:val="single" w:sz="12" w:space="1" w:color="auto"/>
      </w:pBdr>
      <w:ind w:left="-680"/>
      <w:jc w:val="center"/>
      <w:rPr>
        <w:b/>
      </w:rPr>
    </w:pPr>
  </w:p>
  <w:p w:rsidR="00423A14" w:rsidRPr="00BA068A" w:rsidRDefault="00BA068A" w:rsidP="001A53F3">
    <w:pPr>
      <w:pStyle w:val="Footer"/>
      <w:ind w:left="-680"/>
      <w:jc w:val="center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>Žiro račun: 565-2781-86 (Lovćen); 520-25700-90</w:t>
    </w:r>
    <w:r w:rsidR="008B0A20">
      <w:rPr>
        <w:rFonts w:ascii="Arial" w:hAnsi="Arial" w:cs="Arial"/>
        <w:b/>
        <w:i/>
        <w:sz w:val="16"/>
        <w:szCs w:val="16"/>
      </w:rPr>
      <w:t xml:space="preserve"> </w:t>
    </w:r>
    <w:r w:rsidR="00175FC9">
      <w:rPr>
        <w:rFonts w:ascii="Arial" w:hAnsi="Arial" w:cs="Arial"/>
        <w:b/>
        <w:i/>
        <w:sz w:val="16"/>
        <w:szCs w:val="16"/>
      </w:rPr>
      <w:t>(HB</w:t>
    </w:r>
    <w:r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92" w:rsidRDefault="00C35592" w:rsidP="00423A14">
      <w:r>
        <w:separator/>
      </w:r>
    </w:p>
  </w:footnote>
  <w:footnote w:type="continuationSeparator" w:id="0">
    <w:p w:rsidR="00C35592" w:rsidRDefault="00C35592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195"/>
    <w:multiLevelType w:val="hybridMultilevel"/>
    <w:tmpl w:val="6DB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28E1"/>
    <w:multiLevelType w:val="hybridMultilevel"/>
    <w:tmpl w:val="C56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7A0"/>
    <w:multiLevelType w:val="hybridMultilevel"/>
    <w:tmpl w:val="241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D1B1B"/>
    <w:multiLevelType w:val="hybridMultilevel"/>
    <w:tmpl w:val="46CA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2A4719"/>
    <w:multiLevelType w:val="hybridMultilevel"/>
    <w:tmpl w:val="C06C9B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14F2"/>
    <w:multiLevelType w:val="multilevel"/>
    <w:tmpl w:val="41A6089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9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74517"/>
    <w:rsid w:val="00005199"/>
    <w:rsid w:val="000444AA"/>
    <w:rsid w:val="00046120"/>
    <w:rsid w:val="0004720C"/>
    <w:rsid w:val="000771DF"/>
    <w:rsid w:val="000912CB"/>
    <w:rsid w:val="000C78D4"/>
    <w:rsid w:val="000D0610"/>
    <w:rsid w:val="000D6A9E"/>
    <w:rsid w:val="000E7261"/>
    <w:rsid w:val="000F3C6D"/>
    <w:rsid w:val="00100186"/>
    <w:rsid w:val="00111CD0"/>
    <w:rsid w:val="001130AD"/>
    <w:rsid w:val="0013352E"/>
    <w:rsid w:val="00141535"/>
    <w:rsid w:val="001716D3"/>
    <w:rsid w:val="00175FC9"/>
    <w:rsid w:val="00180229"/>
    <w:rsid w:val="00180574"/>
    <w:rsid w:val="0018493C"/>
    <w:rsid w:val="001916B5"/>
    <w:rsid w:val="00196C9C"/>
    <w:rsid w:val="0019795A"/>
    <w:rsid w:val="001A53F3"/>
    <w:rsid w:val="001B5A60"/>
    <w:rsid w:val="001B6EFA"/>
    <w:rsid w:val="001C0A18"/>
    <w:rsid w:val="001C5373"/>
    <w:rsid w:val="001F4773"/>
    <w:rsid w:val="001F7BED"/>
    <w:rsid w:val="00200B34"/>
    <w:rsid w:val="0020256A"/>
    <w:rsid w:val="00205520"/>
    <w:rsid w:val="00214D74"/>
    <w:rsid w:val="0022532F"/>
    <w:rsid w:val="00270B82"/>
    <w:rsid w:val="002765E3"/>
    <w:rsid w:val="00291B08"/>
    <w:rsid w:val="00295D57"/>
    <w:rsid w:val="002A1AC8"/>
    <w:rsid w:val="002B3242"/>
    <w:rsid w:val="002B57BC"/>
    <w:rsid w:val="002C406A"/>
    <w:rsid w:val="002E45F3"/>
    <w:rsid w:val="002F4E54"/>
    <w:rsid w:val="00301BE3"/>
    <w:rsid w:val="003059E5"/>
    <w:rsid w:val="00315FB1"/>
    <w:rsid w:val="00320AE8"/>
    <w:rsid w:val="00341FA1"/>
    <w:rsid w:val="00342903"/>
    <w:rsid w:val="00345122"/>
    <w:rsid w:val="00345166"/>
    <w:rsid w:val="00352D43"/>
    <w:rsid w:val="00375D79"/>
    <w:rsid w:val="00397F52"/>
    <w:rsid w:val="003A136F"/>
    <w:rsid w:val="003A24EA"/>
    <w:rsid w:val="003C5615"/>
    <w:rsid w:val="003D63D0"/>
    <w:rsid w:val="003E7AF1"/>
    <w:rsid w:val="003F2816"/>
    <w:rsid w:val="003F5E79"/>
    <w:rsid w:val="003F76ED"/>
    <w:rsid w:val="00400B68"/>
    <w:rsid w:val="0041557A"/>
    <w:rsid w:val="0042369C"/>
    <w:rsid w:val="00423A14"/>
    <w:rsid w:val="00436CCF"/>
    <w:rsid w:val="00443981"/>
    <w:rsid w:val="00446BF1"/>
    <w:rsid w:val="004518F9"/>
    <w:rsid w:val="0045783A"/>
    <w:rsid w:val="00470579"/>
    <w:rsid w:val="00477055"/>
    <w:rsid w:val="004A05F4"/>
    <w:rsid w:val="004C41D1"/>
    <w:rsid w:val="004D018B"/>
    <w:rsid w:val="004D4E47"/>
    <w:rsid w:val="004E7062"/>
    <w:rsid w:val="004F2553"/>
    <w:rsid w:val="00501DB7"/>
    <w:rsid w:val="005135A7"/>
    <w:rsid w:val="00522D46"/>
    <w:rsid w:val="00536095"/>
    <w:rsid w:val="005451CE"/>
    <w:rsid w:val="00556535"/>
    <w:rsid w:val="00561FE7"/>
    <w:rsid w:val="005814D1"/>
    <w:rsid w:val="005836E0"/>
    <w:rsid w:val="00586917"/>
    <w:rsid w:val="005B543A"/>
    <w:rsid w:val="00615681"/>
    <w:rsid w:val="00617906"/>
    <w:rsid w:val="00620EBB"/>
    <w:rsid w:val="00631643"/>
    <w:rsid w:val="00636776"/>
    <w:rsid w:val="006539F6"/>
    <w:rsid w:val="00666BDB"/>
    <w:rsid w:val="00673BDF"/>
    <w:rsid w:val="00682D24"/>
    <w:rsid w:val="006A18E1"/>
    <w:rsid w:val="006A244B"/>
    <w:rsid w:val="006E1287"/>
    <w:rsid w:val="006E2367"/>
    <w:rsid w:val="006E4C21"/>
    <w:rsid w:val="006E67A0"/>
    <w:rsid w:val="006F66D2"/>
    <w:rsid w:val="00707D82"/>
    <w:rsid w:val="0071140F"/>
    <w:rsid w:val="00715D7D"/>
    <w:rsid w:val="0072101A"/>
    <w:rsid w:val="0072588D"/>
    <w:rsid w:val="007277E3"/>
    <w:rsid w:val="007352F2"/>
    <w:rsid w:val="00750A8B"/>
    <w:rsid w:val="00753C94"/>
    <w:rsid w:val="007559F4"/>
    <w:rsid w:val="007571DD"/>
    <w:rsid w:val="00760BC7"/>
    <w:rsid w:val="007A3871"/>
    <w:rsid w:val="007B0F98"/>
    <w:rsid w:val="007D4304"/>
    <w:rsid w:val="007D4EE6"/>
    <w:rsid w:val="007E4D46"/>
    <w:rsid w:val="007F69EC"/>
    <w:rsid w:val="0080797D"/>
    <w:rsid w:val="008141A1"/>
    <w:rsid w:val="00820B74"/>
    <w:rsid w:val="0082219D"/>
    <w:rsid w:val="00825C75"/>
    <w:rsid w:val="00833BC2"/>
    <w:rsid w:val="00834D4C"/>
    <w:rsid w:val="00842891"/>
    <w:rsid w:val="00853164"/>
    <w:rsid w:val="0085633D"/>
    <w:rsid w:val="008625D8"/>
    <w:rsid w:val="008737EB"/>
    <w:rsid w:val="008866D3"/>
    <w:rsid w:val="00897EB7"/>
    <w:rsid w:val="008B0A20"/>
    <w:rsid w:val="008B4B3D"/>
    <w:rsid w:val="008C2AAE"/>
    <w:rsid w:val="008C41EA"/>
    <w:rsid w:val="008C59C4"/>
    <w:rsid w:val="008C5FD7"/>
    <w:rsid w:val="008F0DEE"/>
    <w:rsid w:val="00900FE8"/>
    <w:rsid w:val="00902814"/>
    <w:rsid w:val="00903924"/>
    <w:rsid w:val="009044E4"/>
    <w:rsid w:val="00912A17"/>
    <w:rsid w:val="0091567F"/>
    <w:rsid w:val="00923F2D"/>
    <w:rsid w:val="0094271B"/>
    <w:rsid w:val="00983875"/>
    <w:rsid w:val="00984F16"/>
    <w:rsid w:val="00985C18"/>
    <w:rsid w:val="009A6B66"/>
    <w:rsid w:val="009A7297"/>
    <w:rsid w:val="009B4804"/>
    <w:rsid w:val="009B6EC3"/>
    <w:rsid w:val="009C37E5"/>
    <w:rsid w:val="009C4D70"/>
    <w:rsid w:val="009E0BC8"/>
    <w:rsid w:val="00A003DB"/>
    <w:rsid w:val="00A0723C"/>
    <w:rsid w:val="00A23140"/>
    <w:rsid w:val="00A33E8E"/>
    <w:rsid w:val="00A37613"/>
    <w:rsid w:val="00A523C1"/>
    <w:rsid w:val="00A616E6"/>
    <w:rsid w:val="00A650E5"/>
    <w:rsid w:val="00A87B57"/>
    <w:rsid w:val="00A93BA6"/>
    <w:rsid w:val="00AA3FD6"/>
    <w:rsid w:val="00AD554F"/>
    <w:rsid w:val="00AD613F"/>
    <w:rsid w:val="00AF55EB"/>
    <w:rsid w:val="00B06FF0"/>
    <w:rsid w:val="00B17198"/>
    <w:rsid w:val="00B203AD"/>
    <w:rsid w:val="00B236D4"/>
    <w:rsid w:val="00B24B60"/>
    <w:rsid w:val="00B33AE4"/>
    <w:rsid w:val="00B46967"/>
    <w:rsid w:val="00B50651"/>
    <w:rsid w:val="00B5293A"/>
    <w:rsid w:val="00B934B5"/>
    <w:rsid w:val="00B95B76"/>
    <w:rsid w:val="00BA068A"/>
    <w:rsid w:val="00BA06CC"/>
    <w:rsid w:val="00BA7F44"/>
    <w:rsid w:val="00BC3743"/>
    <w:rsid w:val="00BC6970"/>
    <w:rsid w:val="00BE6317"/>
    <w:rsid w:val="00C031B0"/>
    <w:rsid w:val="00C11A2A"/>
    <w:rsid w:val="00C16017"/>
    <w:rsid w:val="00C23314"/>
    <w:rsid w:val="00C35592"/>
    <w:rsid w:val="00C447DC"/>
    <w:rsid w:val="00C55249"/>
    <w:rsid w:val="00C706EC"/>
    <w:rsid w:val="00C75EF7"/>
    <w:rsid w:val="00C94204"/>
    <w:rsid w:val="00C96D06"/>
    <w:rsid w:val="00CB1BBC"/>
    <w:rsid w:val="00CE2DBD"/>
    <w:rsid w:val="00D448C1"/>
    <w:rsid w:val="00D44FBE"/>
    <w:rsid w:val="00D45D03"/>
    <w:rsid w:val="00D53607"/>
    <w:rsid w:val="00D555F9"/>
    <w:rsid w:val="00D74DE4"/>
    <w:rsid w:val="00D86A1B"/>
    <w:rsid w:val="00DB293A"/>
    <w:rsid w:val="00DB4845"/>
    <w:rsid w:val="00DB5D70"/>
    <w:rsid w:val="00DC301B"/>
    <w:rsid w:val="00E1397A"/>
    <w:rsid w:val="00E26518"/>
    <w:rsid w:val="00E40A2D"/>
    <w:rsid w:val="00E859A2"/>
    <w:rsid w:val="00E92EA9"/>
    <w:rsid w:val="00EA15E4"/>
    <w:rsid w:val="00EB755E"/>
    <w:rsid w:val="00EC452F"/>
    <w:rsid w:val="00ED14EE"/>
    <w:rsid w:val="00ED559F"/>
    <w:rsid w:val="00EE5EA3"/>
    <w:rsid w:val="00EF2C18"/>
    <w:rsid w:val="00F16345"/>
    <w:rsid w:val="00F526E4"/>
    <w:rsid w:val="00F6003D"/>
    <w:rsid w:val="00F74517"/>
    <w:rsid w:val="00F8778A"/>
    <w:rsid w:val="00F940B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203AD"/>
    <w:pPr>
      <w:keepNext/>
      <w:ind w:right="-1440" w:firstLine="720"/>
      <w:jc w:val="center"/>
      <w:outlineLvl w:val="1"/>
    </w:pPr>
    <w:rPr>
      <w:b/>
      <w:bCs/>
      <w:sz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270B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B203AD"/>
    <w:rPr>
      <w:b/>
      <w:bCs/>
      <w:sz w:val="32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B203AD"/>
    <w:pPr>
      <w:ind w:firstLine="720"/>
    </w:pPr>
    <w:rPr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B203AD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pavic.bracanovic</cp:lastModifiedBy>
  <cp:revision>3</cp:revision>
  <cp:lastPrinted>2022-08-12T05:27:00Z</cp:lastPrinted>
  <dcterms:created xsi:type="dcterms:W3CDTF">2022-08-12T05:28:00Z</dcterms:created>
  <dcterms:modified xsi:type="dcterms:W3CDTF">2022-12-15T12:38:00Z</dcterms:modified>
</cp:coreProperties>
</file>